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10" w:rsidRDefault="002A1B10" w:rsidP="002A1B10">
      <w:pPr>
        <w:rPr>
          <w:rFonts w:asciiTheme="minorHAnsi" w:eastAsiaTheme="minorHAnsi" w:hAnsi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OŠ </w:t>
      </w:r>
      <w:bookmarkStart w:id="0" w:name="_GoBack"/>
      <w:bookmarkEnd w:id="0"/>
      <w:r>
        <w:rPr>
          <w:b/>
          <w:bCs/>
          <w:sz w:val="28"/>
          <w:szCs w:val="28"/>
        </w:rPr>
        <w:t>MURTERSKI ŠKOJI</w:t>
      </w:r>
    </w:p>
    <w:p w:rsidR="002A1B10" w:rsidRDefault="002A1B10" w:rsidP="002A1B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Murter, Put škole 10</w:t>
      </w:r>
    </w:p>
    <w:p w:rsidR="002A1B10" w:rsidRDefault="002A1B10" w:rsidP="002A1B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Popis odabranih ponuda</w:t>
      </w:r>
    </w:p>
    <w:p w:rsidR="002A1B10" w:rsidRDefault="002A1B10" w:rsidP="002A1B10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Škola u prirodi Zagorje</w:t>
      </w:r>
    </w:p>
    <w:p w:rsidR="002A1B10" w:rsidRDefault="002A1B10" w:rsidP="002A1B10">
      <w:pPr>
        <w:rPr>
          <w:sz w:val="24"/>
          <w:szCs w:val="24"/>
        </w:rPr>
      </w:pPr>
      <w:r>
        <w:rPr>
          <w:sz w:val="24"/>
          <w:szCs w:val="24"/>
        </w:rPr>
        <w:t>Povjerenstvo objavljuje popis agencija koje su dale ponudu na poziv sukladno čl. 14. st. 7. Pravilnika:</w:t>
      </w:r>
    </w:p>
    <w:p w:rsidR="002A1B10" w:rsidRDefault="002A1B10" w:rsidP="002A1B10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Pražen</w:t>
      </w:r>
      <w:proofErr w:type="spellEnd"/>
      <w:r>
        <w:rPr>
          <w:sz w:val="24"/>
          <w:szCs w:val="24"/>
        </w:rPr>
        <w:t xml:space="preserve"> putovanja d.o.o.</w:t>
      </w:r>
    </w:p>
    <w:p w:rsidR="002A1B10" w:rsidRDefault="002A1B10" w:rsidP="002A1B10">
      <w:pPr>
        <w:rPr>
          <w:sz w:val="24"/>
          <w:szCs w:val="24"/>
        </w:rPr>
      </w:pPr>
      <w:r>
        <w:rPr>
          <w:sz w:val="24"/>
          <w:szCs w:val="24"/>
        </w:rPr>
        <w:t>-Perla svjetska putovanja d.o.o.</w:t>
      </w:r>
    </w:p>
    <w:p w:rsidR="002A1B10" w:rsidRDefault="002A1B10" w:rsidP="002A1B10">
      <w:pPr>
        <w:jc w:val="both"/>
        <w:rPr>
          <w:sz w:val="24"/>
          <w:szCs w:val="24"/>
        </w:rPr>
      </w:pPr>
    </w:p>
    <w:p w:rsidR="002A1B10" w:rsidRDefault="002A1B10" w:rsidP="002A1B10">
      <w:pPr>
        <w:jc w:val="both"/>
        <w:rPr>
          <w:sz w:val="24"/>
          <w:szCs w:val="24"/>
        </w:rPr>
      </w:pPr>
    </w:p>
    <w:p w:rsidR="002A1B10" w:rsidRDefault="002A1B10" w:rsidP="002A1B10">
      <w:pPr>
        <w:jc w:val="both"/>
        <w:rPr>
          <w:sz w:val="24"/>
          <w:szCs w:val="24"/>
        </w:rPr>
      </w:pPr>
    </w:p>
    <w:p w:rsidR="002A1B10" w:rsidRDefault="002A1B10" w:rsidP="002A1B1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Predsjednik povjerenstva</w:t>
      </w:r>
    </w:p>
    <w:p w:rsidR="002A1B10" w:rsidRDefault="002A1B10" w:rsidP="002A1B1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Živana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Stegić</w:t>
      </w:r>
      <w:proofErr w:type="spellEnd"/>
      <w:r>
        <w:rPr>
          <w:sz w:val="24"/>
          <w:szCs w:val="24"/>
        </w:rPr>
        <w:t xml:space="preserve"> Ivas</w:t>
      </w:r>
    </w:p>
    <w:p w:rsidR="002A1B10" w:rsidRDefault="002A1B10" w:rsidP="002A1B10">
      <w:pPr>
        <w:jc w:val="both"/>
        <w:rPr>
          <w:sz w:val="24"/>
          <w:szCs w:val="24"/>
        </w:rPr>
      </w:pPr>
    </w:p>
    <w:p w:rsidR="002A1B10" w:rsidRDefault="002A1B10" w:rsidP="002A1B10">
      <w:pPr>
        <w:jc w:val="both"/>
      </w:pPr>
      <w:r>
        <w:t>KLASA: 602-01/23-09/02</w:t>
      </w:r>
    </w:p>
    <w:p w:rsidR="002A1B10" w:rsidRDefault="002A1B10" w:rsidP="002A1B10">
      <w:pPr>
        <w:jc w:val="both"/>
      </w:pPr>
      <w:r>
        <w:t>URBROJ: 2182-33-23-4</w:t>
      </w:r>
    </w:p>
    <w:p w:rsidR="002A1B10" w:rsidRDefault="002A1B10" w:rsidP="002A1B10">
      <w:pPr>
        <w:jc w:val="both"/>
        <w:rPr>
          <w:sz w:val="24"/>
          <w:szCs w:val="24"/>
        </w:rPr>
      </w:pPr>
      <w:r>
        <w:rPr>
          <w:sz w:val="24"/>
          <w:szCs w:val="24"/>
        </w:rPr>
        <w:t>Murter, 14.12.2023.</w:t>
      </w:r>
    </w:p>
    <w:p w:rsidR="002A1B10" w:rsidRDefault="002A1B10" w:rsidP="002A1B10">
      <w:pPr>
        <w:jc w:val="both"/>
      </w:pPr>
    </w:p>
    <w:p w:rsidR="002A1B10" w:rsidRDefault="002A1B10" w:rsidP="002A1B10">
      <w:pPr>
        <w:jc w:val="both"/>
      </w:pPr>
      <w:r>
        <w:t>Dostaviti:</w:t>
      </w:r>
    </w:p>
    <w:p w:rsidR="002A1B10" w:rsidRDefault="002A1B10" w:rsidP="002A1B10">
      <w:pPr>
        <w:jc w:val="both"/>
      </w:pPr>
      <w:r>
        <w:t>-objaviti na webu</w:t>
      </w:r>
    </w:p>
    <w:p w:rsidR="002202ED" w:rsidRPr="00DB717B" w:rsidRDefault="002202ED" w:rsidP="002202ED">
      <w:pPr>
        <w:rPr>
          <w:rFonts w:ascii="Cambria" w:hAnsi="Cambria"/>
          <w:color w:val="171717" w:themeColor="background2" w:themeShade="1A"/>
        </w:rPr>
      </w:pPr>
    </w:p>
    <w:p w:rsidR="00DF7E8A" w:rsidRPr="00DB717B" w:rsidRDefault="00DF7E8A" w:rsidP="002202ED">
      <w:pPr>
        <w:rPr>
          <w:color w:val="171717" w:themeColor="background2" w:themeShade="1A"/>
        </w:rPr>
      </w:pPr>
    </w:p>
    <w:sectPr w:rsidR="00DF7E8A" w:rsidRPr="00DB71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0FF" w:rsidRDefault="002920FF">
      <w:r>
        <w:separator/>
      </w:r>
    </w:p>
  </w:endnote>
  <w:endnote w:type="continuationSeparator" w:id="0">
    <w:p w:rsidR="002920FF" w:rsidRDefault="0029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0FF" w:rsidRDefault="002920FF">
      <w:r>
        <w:separator/>
      </w:r>
    </w:p>
  </w:footnote>
  <w:footnote w:type="continuationSeparator" w:id="0">
    <w:p w:rsidR="002920FF" w:rsidRDefault="00292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6"/>
      <w:gridCol w:w="4536"/>
    </w:tblGrid>
    <w:tr w:rsidR="00DF7E8A">
      <w:tc>
        <w:tcPr>
          <w:tcW w:w="4644" w:type="dxa"/>
        </w:tcPr>
        <w:p w:rsidR="00DF7E8A" w:rsidRDefault="00DF7E8A" w:rsidP="002202ED">
          <w:pPr>
            <w:pStyle w:val="Zaglavlje"/>
          </w:pPr>
        </w:p>
      </w:tc>
      <w:tc>
        <w:tcPr>
          <w:tcW w:w="4644" w:type="dxa"/>
        </w:tcPr>
        <w:p w:rsidR="00DF7E8A" w:rsidRDefault="00DF7E8A" w:rsidP="00DF7E8A">
          <w:pPr>
            <w:pStyle w:val="Zaglavlje"/>
          </w:pPr>
        </w:p>
      </w:tc>
    </w:tr>
  </w:tbl>
  <w:p w:rsidR="00DF7E8A" w:rsidRPr="00DF7E8A" w:rsidRDefault="00DF7E8A" w:rsidP="00DF7E8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83"/>
    <w:rsid w:val="001804CF"/>
    <w:rsid w:val="002202ED"/>
    <w:rsid w:val="002920FF"/>
    <w:rsid w:val="002A1B10"/>
    <w:rsid w:val="002B6483"/>
    <w:rsid w:val="004B5E4A"/>
    <w:rsid w:val="00755474"/>
    <w:rsid w:val="007669D9"/>
    <w:rsid w:val="007B50CC"/>
    <w:rsid w:val="00A06CF2"/>
    <w:rsid w:val="00B55EE8"/>
    <w:rsid w:val="00D41C07"/>
    <w:rsid w:val="00D74476"/>
    <w:rsid w:val="00DB717B"/>
    <w:rsid w:val="00DF7E8A"/>
    <w:rsid w:val="00E13621"/>
    <w:rsid w:val="00FA0AB4"/>
    <w:rsid w:val="00FC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F37059"/>
  <w15:chartTrackingRefBased/>
  <w15:docId w15:val="{98347D77-CF35-41F3-9DC0-85185BB4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483"/>
    <w:pPr>
      <w:spacing w:after="160" w:line="256" w:lineRule="auto"/>
    </w:pPr>
    <w:rPr>
      <w:rFonts w:ascii="Calibri" w:eastAsia="Calibri" w:hAnsi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F7E8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DF7E8A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DF7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B6483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766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7669D9"/>
    <w:rPr>
      <w:rFonts w:ascii="Segoe UI" w:eastAsia="Calibr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nhideWhenUsed/>
    <w:rsid w:val="002202E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2202ED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&#353;tvo\Desktop\Documents\predlo&#382;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korisnik</cp:lastModifiedBy>
  <cp:revision>2</cp:revision>
  <cp:lastPrinted>2023-12-19T09:02:00Z</cp:lastPrinted>
  <dcterms:created xsi:type="dcterms:W3CDTF">2023-12-19T12:27:00Z</dcterms:created>
  <dcterms:modified xsi:type="dcterms:W3CDTF">2023-12-19T12:27:00Z</dcterms:modified>
</cp:coreProperties>
</file>